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E4348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E434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07:31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44ED3" w:rsidRPr="00E4348A" w:rsidRDefault="00E4348A" w:rsidP="00A44ED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4348A">
        <w:rPr>
          <w:rFonts w:ascii="Tahoma" w:hAnsi="Tahoma" w:cs="Tahoma"/>
          <w:color w:val="333333"/>
          <w:sz w:val="22"/>
          <w:szCs w:val="22"/>
        </w:rPr>
        <w:t>A boste kaj odgovorili na zastavljena vprašanja?</w:t>
      </w:r>
      <w:r w:rsidRPr="00E4348A">
        <w:rPr>
          <w:rFonts w:ascii="Tahoma" w:hAnsi="Tahoma" w:cs="Tahoma"/>
          <w:color w:val="333333"/>
          <w:sz w:val="22"/>
          <w:szCs w:val="22"/>
        </w:rPr>
        <w:br/>
        <w:t>Rok se izteka...</w:t>
      </w:r>
    </w:p>
    <w:p w:rsidR="00A44ED3" w:rsidRPr="00F270B0" w:rsidRDefault="00A44ED3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61364A" w:rsidRPr="00F270B0" w:rsidRDefault="0061364A" w:rsidP="0061364A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Da.</w:t>
      </w: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34871"/>
    <w:rsid w:val="003560E2"/>
    <w:rsid w:val="003579C0"/>
    <w:rsid w:val="003C63FE"/>
    <w:rsid w:val="00424A5A"/>
    <w:rsid w:val="0044323F"/>
    <w:rsid w:val="004B34B5"/>
    <w:rsid w:val="00556816"/>
    <w:rsid w:val="005F7EDE"/>
    <w:rsid w:val="0061364A"/>
    <w:rsid w:val="00634B0D"/>
    <w:rsid w:val="00637BE6"/>
    <w:rsid w:val="00787DE9"/>
    <w:rsid w:val="009B1FD9"/>
    <w:rsid w:val="00A05C73"/>
    <w:rsid w:val="00A17575"/>
    <w:rsid w:val="00A44ED3"/>
    <w:rsid w:val="00AD3747"/>
    <w:rsid w:val="00CD7D27"/>
    <w:rsid w:val="00D92920"/>
    <w:rsid w:val="00DB7CDA"/>
    <w:rsid w:val="00E4348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2021-07-12T11:30:00Z</cp:lastPrinted>
  <dcterms:created xsi:type="dcterms:W3CDTF">2021-07-27T05:52:00Z</dcterms:created>
  <dcterms:modified xsi:type="dcterms:W3CDTF">2021-07-28T05:49:00Z</dcterms:modified>
</cp:coreProperties>
</file>